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A9" w:rsidRDefault="00AD4DA9">
      <w:pPr>
        <w:pStyle w:val="Title"/>
        <w:rPr>
          <w:rFonts w:cs="Aharoni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5579823F" wp14:editId="31869C1B">
            <wp:simplePos x="0" y="0"/>
            <wp:positionH relativeFrom="column">
              <wp:posOffset>5189094</wp:posOffset>
            </wp:positionH>
            <wp:positionV relativeFrom="paragraph">
              <wp:posOffset>-381781</wp:posOffset>
            </wp:positionV>
            <wp:extent cx="1828800" cy="1838325"/>
            <wp:effectExtent l="0" t="0" r="0" b="9525"/>
            <wp:wrapNone/>
            <wp:docPr id="5" name="Picture 5" descr="http://media-cache-ak1.pinimg.com/192x/7e/89/13/7e89131b423454a03cd4addef3011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1.pinimg.com/192x/7e/89/13/7e89131b423454a03cd4addef3011c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706" w:rsidRPr="002B1706">
        <w:rPr>
          <w:rFonts w:cs="Aharoni"/>
        </w:rPr>
        <w:t xml:space="preserve">Dotti’s </w:t>
      </w:r>
      <w:r>
        <w:rPr>
          <w:rFonts w:cs="Aharoni"/>
        </w:rPr>
        <w:t xml:space="preserve">first </w:t>
      </w:r>
      <w:r w:rsidR="002B1706" w:rsidRPr="002B1706">
        <w:rPr>
          <w:rFonts w:cs="Aharoni"/>
        </w:rPr>
        <w:t>annual</w:t>
      </w:r>
      <w:r>
        <w:rPr>
          <w:rFonts w:cs="Aharoni"/>
        </w:rPr>
        <w:t xml:space="preserve">           </w:t>
      </w:r>
    </w:p>
    <w:p w:rsidR="002B1706" w:rsidRPr="002B1706" w:rsidRDefault="00AD4DA9">
      <w:pPr>
        <w:pStyle w:val="Title"/>
        <w:rPr>
          <w:rFonts w:cs="Aharoni"/>
        </w:rPr>
      </w:pPr>
      <w:r>
        <w:rPr>
          <w:rFonts w:cs="Aharoni"/>
        </w:rPr>
        <w:t xml:space="preserve">      </w:t>
      </w:r>
      <w:r w:rsidR="002B1706" w:rsidRPr="002B1706">
        <w:rPr>
          <w:rFonts w:cs="Aharoni"/>
        </w:rPr>
        <w:t>lupus</w:t>
      </w:r>
      <w:r>
        <w:rPr>
          <w:rFonts w:cs="Aharoni"/>
        </w:rPr>
        <w:t xml:space="preserve"> </w:t>
      </w:r>
      <w:r w:rsidR="002B1706" w:rsidRPr="002B1706">
        <w:rPr>
          <w:rFonts w:cs="Aharoni"/>
        </w:rPr>
        <w:t>bike run</w:t>
      </w:r>
    </w:p>
    <w:p w:rsidR="002B1706" w:rsidRPr="002B1706" w:rsidRDefault="00A93F85" w:rsidP="002B1706">
      <w:pPr>
        <w:pStyle w:val="Subtitle"/>
        <w:rPr>
          <w:rFonts w:ascii="Freestyle Script" w:hAnsi="Freestyle Script"/>
          <w:sz w:val="72"/>
          <w:szCs w:val="72"/>
        </w:rPr>
      </w:pPr>
      <w:r w:rsidRPr="002B1706">
        <w:rPr>
          <w:rFonts w:ascii="Freestyle Script" w:hAnsi="Freestyle Script"/>
          <w:noProof/>
          <w:color w:val="7030A0"/>
          <w:sz w:val="72"/>
          <w:szCs w:val="72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320E642" wp14:editId="602E59FA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DE7820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B80075" w:rsidRPr="00B80075" w:rsidRDefault="002B1706" w:rsidP="00B80075">
                                  <w:pPr>
                                    <w:pStyle w:val="BlockHeading"/>
                                  </w:pPr>
                                  <w:r>
                                    <w:t>Events</w:t>
                                  </w:r>
                                  <w:r w:rsidR="00B80075">
                                    <w:t>:</w:t>
                                  </w:r>
                                </w:p>
                                <w:p w:rsidR="00DE7820" w:rsidRDefault="0095772B">
                                  <w:pPr>
                                    <w:pStyle w:val="BlockText"/>
                                  </w:pPr>
                                  <w:r>
                                    <w:t xml:space="preserve">Live </w:t>
                                  </w:r>
                                  <w:r w:rsidR="002B1706">
                                    <w:t>Music</w:t>
                                  </w:r>
                                  <w:r>
                                    <w:t>!</w:t>
                                  </w:r>
                                </w:p>
                                <w:p w:rsidR="002B1706" w:rsidRDefault="002B1706">
                                  <w:pPr>
                                    <w:pStyle w:val="BlockText"/>
                                  </w:pPr>
                                  <w:r>
                                    <w:t>50/50 raffles</w:t>
                                  </w:r>
                                  <w:r w:rsidR="0095772B">
                                    <w:t>!</w:t>
                                  </w:r>
                                </w:p>
                                <w:p w:rsidR="002B1706" w:rsidRDefault="005A27BE">
                                  <w:pPr>
                                    <w:pStyle w:val="BlockText"/>
                                  </w:pPr>
                                  <w:r>
                                    <w:t>Basket</w:t>
                                  </w:r>
                                  <w:r w:rsidR="002B1706">
                                    <w:t xml:space="preserve"> Raffles</w:t>
                                  </w:r>
                                  <w:r w:rsidR="0095772B">
                                    <w:t>!</w:t>
                                  </w:r>
                                </w:p>
                                <w:p w:rsidR="00B80075" w:rsidRDefault="00B80075">
                                  <w:pPr>
                                    <w:pStyle w:val="BlockText"/>
                                  </w:pPr>
                                  <w:r>
                                    <w:t>Door prize</w:t>
                                  </w:r>
                                  <w:r w:rsidR="0095772B">
                                    <w:t>!</w:t>
                                  </w:r>
                                </w:p>
                                <w:p w:rsidR="002B1706" w:rsidRDefault="002B1706">
                                  <w:pPr>
                                    <w:pStyle w:val="BlockText"/>
                                  </w:pPr>
                                  <w:r>
                                    <w:t>Food</w:t>
                                  </w:r>
                                  <w:r w:rsidR="0095772B">
                                    <w:t>!</w:t>
                                  </w:r>
                                </w:p>
                                <w:p w:rsidR="005A27BE" w:rsidRDefault="005A27BE">
                                  <w:pPr>
                                    <w:pStyle w:val="BlockText"/>
                                  </w:pPr>
                                  <w:r>
                                    <w:t>WXLO Radio Station</w:t>
                                  </w:r>
                                  <w:r w:rsidR="0095772B">
                                    <w:t>!</w:t>
                                  </w:r>
                                </w:p>
                                <w:p w:rsidR="005A27BE" w:rsidRDefault="007C478F">
                                  <w:pPr>
                                    <w:pStyle w:val="BlockText"/>
                                  </w:pPr>
                                  <w:r>
                                    <w:t>Face Painting &amp; Air Brushing</w:t>
                                  </w:r>
                                  <w:r w:rsidR="0095772B">
                                    <w:t>!</w:t>
                                  </w:r>
                                </w:p>
                                <w:p w:rsidR="007C478F" w:rsidRDefault="00B80075" w:rsidP="007C478F">
                                  <w:pPr>
                                    <w:pStyle w:val="BlockText"/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 w:rsidR="007C478F">
                                    <w:t xml:space="preserve">     Stuff for Sale!</w:t>
                                  </w:r>
                                </w:p>
                                <w:p w:rsidR="00B80075" w:rsidRDefault="007C478F">
                                  <w:pPr>
                                    <w:pStyle w:val="BlockText"/>
                                  </w:pPr>
                                  <w:r>
                                    <w:t xml:space="preserve">       </w:t>
                                  </w:r>
                                  <w:r w:rsidR="00B80075">
                                    <w:t xml:space="preserve">  </w:t>
                                  </w:r>
                                  <w:r w:rsidR="00B80075"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9444A3B" wp14:editId="5BE0A0FC">
                                        <wp:extent cx="1181100" cy="894773"/>
                                        <wp:effectExtent l="0" t="0" r="0" b="635"/>
                                        <wp:docPr id="4" name="Picture 4" descr="http://www.lupusne.org/Library/images/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lupusne.org/Library/images/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4165" cy="897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A27BE" w:rsidRPr="005A27BE" w:rsidRDefault="005A27BE" w:rsidP="002B1706">
                                  <w:pPr>
                                    <w:pStyle w:val="Style2"/>
                                  </w:pPr>
                                </w:p>
                                <w:p w:rsidR="005A27BE" w:rsidRDefault="005A27BE" w:rsidP="002B1706">
                                  <w:pPr>
                                    <w:pStyle w:val="Style2"/>
                                  </w:pPr>
                                </w:p>
                              </w:tc>
                            </w:tr>
                            <w:tr w:rsidR="00DE782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DE7820" w:rsidRDefault="00DE7820"/>
                              </w:tc>
                            </w:tr>
                            <w:tr w:rsidR="00DE7820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DE7820" w:rsidRDefault="009A203C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EBBB36A" wp14:editId="41DEB1F7">
                                        <wp:extent cx="2109419" cy="2105025"/>
                                        <wp:effectExtent l="0" t="0" r="571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9419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A3046" w:rsidRPr="007C478F" w:rsidRDefault="009A203C" w:rsidP="009A203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theme="majorHAnsi"/>
                              </w:rPr>
                            </w:pPr>
                            <w:r w:rsidRPr="007C478F">
                              <w:rPr>
                                <w:rFonts w:ascii="Century Gothic" w:hAnsi="Century Gothic" w:cstheme="majorHAnsi"/>
                              </w:rPr>
                              <w:t>Dotti Alicea is a 23 year old female suffering from Systemic Lupus, since she was Just 12. She’s undergone 10 rounds of chemotherapy but always keeps her spirits high!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0E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DE7820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B80075" w:rsidRPr="00B80075" w:rsidRDefault="002B1706" w:rsidP="00B80075">
                            <w:pPr>
                              <w:pStyle w:val="BlockHeading"/>
                            </w:pPr>
                            <w:r>
                              <w:t>Events</w:t>
                            </w:r>
                            <w:r w:rsidR="00B80075">
                              <w:t>:</w:t>
                            </w:r>
                          </w:p>
                          <w:p w:rsidR="00DE7820" w:rsidRDefault="0095772B">
                            <w:pPr>
                              <w:pStyle w:val="BlockText"/>
                            </w:pPr>
                            <w:r>
                              <w:t xml:space="preserve">Live </w:t>
                            </w:r>
                            <w:r w:rsidR="002B1706">
                              <w:t>Music</w:t>
                            </w:r>
                            <w:r>
                              <w:t>!</w:t>
                            </w:r>
                          </w:p>
                          <w:p w:rsidR="002B1706" w:rsidRDefault="002B1706">
                            <w:pPr>
                              <w:pStyle w:val="BlockText"/>
                            </w:pPr>
                            <w:r>
                              <w:t>50/50 raffles</w:t>
                            </w:r>
                            <w:r w:rsidR="0095772B">
                              <w:t>!</w:t>
                            </w:r>
                          </w:p>
                          <w:p w:rsidR="002B1706" w:rsidRDefault="005A27BE">
                            <w:pPr>
                              <w:pStyle w:val="BlockText"/>
                            </w:pPr>
                            <w:r>
                              <w:t>Basket</w:t>
                            </w:r>
                            <w:r w:rsidR="002B1706">
                              <w:t xml:space="preserve"> Raffles</w:t>
                            </w:r>
                            <w:r w:rsidR="0095772B">
                              <w:t>!</w:t>
                            </w:r>
                          </w:p>
                          <w:p w:rsidR="00B80075" w:rsidRDefault="00B80075">
                            <w:pPr>
                              <w:pStyle w:val="BlockText"/>
                            </w:pPr>
                            <w:r>
                              <w:t>Door prize</w:t>
                            </w:r>
                            <w:r w:rsidR="0095772B">
                              <w:t>!</w:t>
                            </w:r>
                          </w:p>
                          <w:p w:rsidR="002B1706" w:rsidRDefault="002B1706">
                            <w:pPr>
                              <w:pStyle w:val="BlockText"/>
                            </w:pPr>
                            <w:r>
                              <w:t>Food</w:t>
                            </w:r>
                            <w:r w:rsidR="0095772B">
                              <w:t>!</w:t>
                            </w:r>
                          </w:p>
                          <w:p w:rsidR="005A27BE" w:rsidRDefault="005A27BE">
                            <w:pPr>
                              <w:pStyle w:val="BlockText"/>
                            </w:pPr>
                            <w:r>
                              <w:t>WXLO Radio Station</w:t>
                            </w:r>
                            <w:r w:rsidR="0095772B">
                              <w:t>!</w:t>
                            </w:r>
                          </w:p>
                          <w:p w:rsidR="005A27BE" w:rsidRDefault="007C478F">
                            <w:pPr>
                              <w:pStyle w:val="BlockText"/>
                            </w:pPr>
                            <w:r>
                              <w:t>Face Painting &amp; Air Brushing</w:t>
                            </w:r>
                            <w:r w:rsidR="0095772B">
                              <w:t>!</w:t>
                            </w:r>
                          </w:p>
                          <w:p w:rsidR="007C478F" w:rsidRDefault="00B80075" w:rsidP="007C478F">
                            <w:pPr>
                              <w:pStyle w:val="BlockText"/>
                              <w:ind w:left="0"/>
                            </w:pPr>
                            <w:r>
                              <w:t xml:space="preserve"> </w:t>
                            </w:r>
                            <w:r w:rsidR="007C478F">
                              <w:t xml:space="preserve">     Stuff for Sale!</w:t>
                            </w:r>
                          </w:p>
                          <w:p w:rsidR="00B80075" w:rsidRDefault="007C478F">
                            <w:pPr>
                              <w:pStyle w:val="BlockText"/>
                            </w:pPr>
                            <w:r>
                              <w:t xml:space="preserve">       </w:t>
                            </w:r>
                            <w:r w:rsidR="00B80075">
                              <w:t xml:space="preserve">  </w:t>
                            </w:r>
                            <w:r w:rsidR="00B80075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9444A3B" wp14:editId="5BE0A0FC">
                                  <wp:extent cx="1181100" cy="894773"/>
                                  <wp:effectExtent l="0" t="0" r="0" b="635"/>
                                  <wp:docPr id="4" name="Picture 4" descr="http://www.lupusne.org/Library/imag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upusne.org/Library/imag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165" cy="89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27BE" w:rsidRPr="005A27BE" w:rsidRDefault="005A27BE" w:rsidP="002B1706">
                            <w:pPr>
                              <w:pStyle w:val="Style2"/>
                            </w:pPr>
                          </w:p>
                          <w:p w:rsidR="005A27BE" w:rsidRDefault="005A27BE" w:rsidP="002B1706">
                            <w:pPr>
                              <w:pStyle w:val="Style2"/>
                            </w:pPr>
                          </w:p>
                        </w:tc>
                      </w:tr>
                      <w:tr w:rsidR="00DE7820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DE7820" w:rsidRDefault="00DE7820"/>
                        </w:tc>
                      </w:tr>
                      <w:tr w:rsidR="00DE7820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DE7820" w:rsidRDefault="009A203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EBBB36A" wp14:editId="41DEB1F7">
                                  <wp:extent cx="2109419" cy="2105025"/>
                                  <wp:effectExtent l="0" t="0" r="571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419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A3046" w:rsidRPr="007C478F" w:rsidRDefault="009A203C" w:rsidP="009A203C">
                      <w:pPr>
                        <w:spacing w:line="240" w:lineRule="auto"/>
                        <w:jc w:val="center"/>
                        <w:rPr>
                          <w:rFonts w:ascii="Century Gothic" w:hAnsi="Century Gothic" w:cstheme="majorHAnsi"/>
                        </w:rPr>
                      </w:pPr>
                      <w:r w:rsidRPr="007C478F">
                        <w:rPr>
                          <w:rFonts w:ascii="Century Gothic" w:hAnsi="Century Gothic" w:cstheme="majorHAnsi"/>
                        </w:rPr>
                        <w:t>Dotti Alicea is a 23 year old female suffering from Systemic Lupus, since she was Just 12. She’s undergone 10 rounds of chemotherapy but always keeps her spirits high!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706" w:rsidRPr="002B1706">
        <w:rPr>
          <w:rFonts w:ascii="Freestyle Script" w:hAnsi="Freestyle Script"/>
          <w:color w:val="7030A0"/>
          <w:sz w:val="72"/>
          <w:szCs w:val="72"/>
        </w:rPr>
        <w:t>Sunday September 22</w:t>
      </w:r>
      <w:r w:rsidR="002B1706" w:rsidRPr="002B1706">
        <w:rPr>
          <w:rFonts w:ascii="Freestyle Script" w:hAnsi="Freestyle Script"/>
          <w:color w:val="7030A0"/>
          <w:sz w:val="72"/>
          <w:szCs w:val="72"/>
          <w:vertAlign w:val="superscript"/>
        </w:rPr>
        <w:t>nd</w:t>
      </w:r>
      <w:r w:rsidR="002B1706" w:rsidRPr="002B1706">
        <w:rPr>
          <w:rFonts w:ascii="Freestyle Script" w:hAnsi="Freestyle Script"/>
          <w:color w:val="7030A0"/>
          <w:sz w:val="72"/>
          <w:szCs w:val="72"/>
        </w:rPr>
        <w:t>, 2013</w:t>
      </w:r>
    </w:p>
    <w:p w:rsidR="00DE7820" w:rsidRDefault="002B1706">
      <w:pPr>
        <w:pStyle w:val="Heading1"/>
      </w:pPr>
      <w:r>
        <w:t>Registration is at 9:00 am – 10:30 am</w:t>
      </w:r>
    </w:p>
    <w:p w:rsidR="00DE7820" w:rsidRDefault="002B1706">
      <w:r>
        <w:t xml:space="preserve">Please register at the Knights of </w:t>
      </w:r>
      <w:r w:rsidR="00AD4DA9">
        <w:t>Columbus</w:t>
      </w:r>
      <w:r>
        <w:t xml:space="preserve"> (487 Worcester St, Southbridge, MA 01550) </w:t>
      </w:r>
      <w:r w:rsidR="00DB24BD">
        <w:t>during</w:t>
      </w:r>
      <w:r>
        <w:t xml:space="preserve"> registration you will receive a raffle ticket &amp; a purple ribbon to either tie on your antenna or wear on your chest.</w:t>
      </w:r>
      <w:r w:rsidR="00DB24BD">
        <w:t xml:space="preserve"> </w:t>
      </w:r>
    </w:p>
    <w:p w:rsidR="00DE7820" w:rsidRPr="005D016F" w:rsidRDefault="002B1706">
      <w:pPr>
        <w:pStyle w:val="Heading2"/>
      </w:pPr>
      <w:r w:rsidRPr="005D016F">
        <w:t xml:space="preserve">Prices: $25 dollars per driver &amp; $5 per passenger </w:t>
      </w:r>
    </w:p>
    <w:p w:rsidR="00DE7820" w:rsidRPr="005D016F" w:rsidRDefault="00CA3046">
      <w:r w:rsidRPr="005D016F">
        <w:t xml:space="preserve">You may purchase tickets in advance. </w:t>
      </w:r>
      <w:r w:rsidR="002B1706" w:rsidRPr="005D016F">
        <w:t xml:space="preserve">Cars </w:t>
      </w:r>
      <w:r w:rsidR="00AD4DA9" w:rsidRPr="005D016F">
        <w:t xml:space="preserve">&amp; </w:t>
      </w:r>
      <w:r w:rsidRPr="005D016F">
        <w:t xml:space="preserve">Jeeps </w:t>
      </w:r>
      <w:r w:rsidR="002B1706" w:rsidRPr="005D016F">
        <w:t>are welcomed at the end of the drive.</w:t>
      </w:r>
      <w:r w:rsidRPr="005D016F">
        <w:t xml:space="preserve"> </w:t>
      </w:r>
    </w:p>
    <w:p w:rsidR="00DE7820" w:rsidRDefault="00A93F85">
      <w:pPr>
        <w:pStyle w:val="Heading3"/>
      </w:pPr>
      <w:r>
        <w:t>Q:</w:t>
      </w:r>
      <w:r w:rsidR="00AD4DA9">
        <w:t xml:space="preserve"> What if</w:t>
      </w:r>
      <w:r>
        <w:t xml:space="preserve"> </w:t>
      </w:r>
      <w:r w:rsidR="002B1706">
        <w:t>I don’t want to sit in the car for an hour and drive?</w:t>
      </w:r>
    </w:p>
    <w:p w:rsidR="00DE7820" w:rsidRDefault="00A93F85">
      <w:r>
        <w:t xml:space="preserve">A: </w:t>
      </w:r>
      <w:r w:rsidR="002B1706">
        <w:t>You can just meet at Brimfield Acres where t</w:t>
      </w:r>
      <w:r w:rsidR="00CA3046">
        <w:t>here will be live music, food</w:t>
      </w:r>
      <w:r w:rsidR="007C478F">
        <w:t xml:space="preserve">, 50/50 raffles and baskets! Meal </w:t>
      </w:r>
      <w:r w:rsidR="007C478F" w:rsidRPr="007C478F">
        <w:rPr>
          <w:b/>
        </w:rPr>
        <w:t>Bracelets</w:t>
      </w:r>
      <w:r w:rsidR="007C478F">
        <w:t xml:space="preserve"> are available to purchase if you don’t ride.</w:t>
      </w:r>
    </w:p>
    <w:p w:rsidR="00DE7820" w:rsidRDefault="00A93F85">
      <w:pPr>
        <w:pStyle w:val="Heading3"/>
      </w:pPr>
      <w:r>
        <w:t xml:space="preserve">Q: </w:t>
      </w:r>
      <w:r w:rsidR="002B1706">
        <w:t>What if I can’t make the ride but want to donate?</w:t>
      </w:r>
    </w:p>
    <w:p w:rsidR="00DE7820" w:rsidRDefault="00A93F85">
      <w:r>
        <w:t xml:space="preserve">A: </w:t>
      </w:r>
      <w:r w:rsidR="002B1706">
        <w:t xml:space="preserve">No problem! There’s a T-Shirt that the ride can profit from to donate money. </w:t>
      </w:r>
      <w:r>
        <w:t>www.</w:t>
      </w:r>
      <w:r w:rsidR="0095772B" w:rsidRPr="0095772B">
        <w:t>teespring.com/Bikerun2</w:t>
      </w:r>
    </w:p>
    <w:p w:rsidR="00DE7820" w:rsidRDefault="009F647E">
      <w:pPr>
        <w:pStyle w:val="Quote"/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7C7C53BF" wp14:editId="48A5AE63">
            <wp:simplePos x="0" y="0"/>
            <wp:positionH relativeFrom="margin">
              <wp:posOffset>4133850</wp:posOffset>
            </wp:positionH>
            <wp:positionV relativeFrom="paragraph">
              <wp:posOffset>637540</wp:posOffset>
            </wp:positionV>
            <wp:extent cx="2676525" cy="9144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CBE">
        <w:t>P</w:t>
      </w:r>
      <w:r w:rsidR="002B1706">
        <w:t>roceeds</w:t>
      </w:r>
      <w:r w:rsidR="002E5CBE">
        <w:t xml:space="preserve"> from this run will go to</w:t>
      </w:r>
      <w:r w:rsidR="002B1706">
        <w:t xml:space="preserve"> </w:t>
      </w:r>
      <w:r w:rsidR="002E5CBE">
        <w:t>T</w:t>
      </w:r>
      <w:r w:rsidR="002B1706">
        <w:t>he Lupus Foundation of New England.</w:t>
      </w:r>
      <w:bookmarkStart w:id="0" w:name="_GoBack"/>
      <w:bookmarkEnd w:id="0"/>
    </w:p>
    <w:p w:rsidR="00DE7820" w:rsidRDefault="00AD4DA9">
      <w:pPr>
        <w:pStyle w:val="Heading1"/>
      </w:pPr>
      <w:r>
        <w:t>Ride route</w:t>
      </w:r>
    </w:p>
    <w:p w:rsidR="00DE7820" w:rsidRDefault="00AD4DA9" w:rsidP="00AD4D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Left on to 169</w:t>
      </w:r>
    </w:p>
    <w:p w:rsidR="00AD4DA9" w:rsidRDefault="00AD4DA9" w:rsidP="00AD4D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Left on rt 20</w:t>
      </w:r>
    </w:p>
    <w:p w:rsidR="00AD4DA9" w:rsidRDefault="00AD4DA9" w:rsidP="00AD4D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Right on to rt 49 to Spencer</w:t>
      </w:r>
    </w:p>
    <w:p w:rsidR="00AD4DA9" w:rsidRDefault="00DB24BD" w:rsidP="00AD4D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Left into East B</w:t>
      </w:r>
      <w:r w:rsidR="00AD4DA9">
        <w:rPr>
          <w:noProof/>
        </w:rPr>
        <w:t>rookfield</w:t>
      </w:r>
      <w:r>
        <w:rPr>
          <w:noProof/>
        </w:rPr>
        <w:t xml:space="preserve"> (rt9)</w:t>
      </w:r>
    </w:p>
    <w:p w:rsidR="00DB24BD" w:rsidRDefault="0095772B" w:rsidP="00AD4D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4B3E344F" wp14:editId="2C699D4E">
            <wp:simplePos x="0" y="0"/>
            <wp:positionH relativeFrom="column">
              <wp:posOffset>3591790</wp:posOffset>
            </wp:positionH>
            <wp:positionV relativeFrom="paragraph">
              <wp:posOffset>158869</wp:posOffset>
            </wp:positionV>
            <wp:extent cx="3547110" cy="16376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4BD">
        <w:rPr>
          <w:noProof/>
        </w:rPr>
        <w:t xml:space="preserve">Straight on to Brookfield </w:t>
      </w:r>
    </w:p>
    <w:p w:rsidR="00DB24BD" w:rsidRDefault="00DB24BD" w:rsidP="00AD4D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Straight into West Brookfield</w:t>
      </w:r>
    </w:p>
    <w:p w:rsidR="00DB24BD" w:rsidRDefault="00DB24BD" w:rsidP="00AD4D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Follow 67 into 19 in Warren</w:t>
      </w:r>
    </w:p>
    <w:p w:rsidR="00DB24BD" w:rsidRDefault="00DB24BD" w:rsidP="00AD4DA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Into Brimfield  Right on rt 20 West</w:t>
      </w:r>
    </w:p>
    <w:p w:rsidR="002E5CBE" w:rsidRDefault="00761D33" w:rsidP="00CA304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End at Brimfield Ac</w:t>
      </w:r>
      <w:r w:rsidR="00DB24BD">
        <w:rPr>
          <w:noProof/>
        </w:rPr>
        <w:t>ers North!</w:t>
      </w:r>
    </w:p>
    <w:p w:rsidR="002E5CBE" w:rsidRPr="002E5CBE" w:rsidRDefault="002E5CBE" w:rsidP="00CA3046">
      <w:pPr>
        <w:pStyle w:val="Style1"/>
        <w:rPr>
          <w:rFonts w:asciiTheme="majorHAnsi" w:hAnsiTheme="majorHAnsi" w:cstheme="majorHAnsi"/>
          <w:b w:val="0"/>
          <w:noProof/>
          <w:sz w:val="22"/>
          <w:szCs w:val="22"/>
        </w:rPr>
      </w:pPr>
    </w:p>
    <w:sectPr w:rsidR="002E5CBE" w:rsidRPr="002E5CBE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07CE"/>
    <w:multiLevelType w:val="hybridMultilevel"/>
    <w:tmpl w:val="F770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5985"/>
    <w:multiLevelType w:val="hybridMultilevel"/>
    <w:tmpl w:val="2054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06"/>
    <w:rsid w:val="002B1706"/>
    <w:rsid w:val="002E5CBE"/>
    <w:rsid w:val="005A27BE"/>
    <w:rsid w:val="005D016F"/>
    <w:rsid w:val="00761D33"/>
    <w:rsid w:val="007C478F"/>
    <w:rsid w:val="008A77DB"/>
    <w:rsid w:val="0095772B"/>
    <w:rsid w:val="009A203C"/>
    <w:rsid w:val="009F647E"/>
    <w:rsid w:val="00A93F85"/>
    <w:rsid w:val="00AB178A"/>
    <w:rsid w:val="00AD4DA9"/>
    <w:rsid w:val="00B80075"/>
    <w:rsid w:val="00CA3046"/>
    <w:rsid w:val="00DB24BD"/>
    <w:rsid w:val="00D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6ABD1-C52C-4741-8BF2-584544E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2B1706"/>
    <w:pPr>
      <w:spacing w:before="120" w:after="0" w:line="204" w:lineRule="auto"/>
      <w:contextualSpacing/>
    </w:pPr>
    <w:rPr>
      <w:rFonts w:ascii="Aharoni" w:eastAsiaTheme="majorEastAsia" w:hAnsi="Aharon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2B1706"/>
    <w:rPr>
      <w:rFonts w:ascii="Aharoni" w:eastAsiaTheme="majorEastAsia" w:hAnsi="Aharon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Style1">
    <w:name w:val="Style1"/>
    <w:basedOn w:val="Heading3"/>
    <w:link w:val="Style1Char"/>
    <w:qFormat/>
    <w:rsid w:val="002B1706"/>
    <w:rPr>
      <w:color w:val="7030A0"/>
    </w:rPr>
  </w:style>
  <w:style w:type="paragraph" w:customStyle="1" w:styleId="Style2">
    <w:name w:val="Style2"/>
    <w:basedOn w:val="Heading1"/>
    <w:link w:val="Style2Char"/>
    <w:qFormat/>
    <w:rsid w:val="002B1706"/>
    <w:rPr>
      <w:color w:val="FFFFFF" w:themeColor="background1"/>
    </w:rPr>
  </w:style>
  <w:style w:type="character" w:customStyle="1" w:styleId="Style1Char">
    <w:name w:val="Style1 Char"/>
    <w:basedOn w:val="Heading3Char"/>
    <w:link w:val="Style1"/>
    <w:rsid w:val="002B1706"/>
    <w:rPr>
      <w:b/>
      <w:bCs/>
      <w:color w:val="7030A0"/>
    </w:rPr>
  </w:style>
  <w:style w:type="paragraph" w:styleId="ListParagraph">
    <w:name w:val="List Paragraph"/>
    <w:basedOn w:val="Normal"/>
    <w:uiPriority w:val="34"/>
    <w:unhideWhenUsed/>
    <w:qFormat/>
    <w:rsid w:val="00AD4DA9"/>
    <w:pPr>
      <w:ind w:left="720"/>
      <w:contextualSpacing/>
    </w:pPr>
  </w:style>
  <w:style w:type="character" w:customStyle="1" w:styleId="Style2Char">
    <w:name w:val="Style2 Char"/>
    <w:basedOn w:val="Heading1Char"/>
    <w:link w:val="Style2"/>
    <w:rsid w:val="002B1706"/>
    <w:rPr>
      <w:rFonts w:asciiTheme="majorHAnsi" w:eastAsiaTheme="majorEastAsia" w:hAnsiTheme="majorHAnsi" w:cstheme="majorBidi"/>
      <w:b/>
      <w:bCs/>
      <w:caps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ti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Dotti Alicea</dc:creator>
  <cp:keywords/>
  <cp:lastModifiedBy>Dotti Alicea</cp:lastModifiedBy>
  <cp:revision>4</cp:revision>
  <cp:lastPrinted>2013-06-06T16:06:00Z</cp:lastPrinted>
  <dcterms:created xsi:type="dcterms:W3CDTF">2013-06-05T22:16:00Z</dcterms:created>
  <dcterms:modified xsi:type="dcterms:W3CDTF">2013-06-07T03:07:00Z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